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F7" w:rsidRDefault="00633EF7" w:rsidP="00633EF7">
      <w:r w:rsidRPr="00DA543E">
        <w:rPr>
          <w:noProof/>
          <w:lang w:eastAsia="fr-FR"/>
        </w:rPr>
        <w:drawing>
          <wp:inline distT="0" distB="0" distL="0" distR="0" wp14:anchorId="7329C592" wp14:editId="248D78E9">
            <wp:extent cx="5295900" cy="1318270"/>
            <wp:effectExtent l="0" t="0" r="0" b="0"/>
            <wp:docPr id="1" name="Image 1" descr="C:\Users\pierre\Documents\Echecs\occitanie\logo\logo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ocuments\Echecs\occitanie\logo\logo f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08" cy="138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F5" w:rsidRPr="007F4BB3" w:rsidRDefault="004B26F5" w:rsidP="004B26F5">
      <w:pPr>
        <w:jc w:val="center"/>
        <w:rPr>
          <w:noProof/>
          <w:sz w:val="32"/>
          <w:szCs w:val="32"/>
          <w:lang w:eastAsia="fr-FR"/>
        </w:rPr>
      </w:pPr>
      <w:r w:rsidRPr="007F4BB3">
        <w:rPr>
          <w:noProof/>
          <w:sz w:val="32"/>
          <w:szCs w:val="32"/>
          <w:lang w:eastAsia="fr-FR"/>
        </w:rPr>
        <w:t>ASSEMBLEE GENERALE DE LA LIGUE</w:t>
      </w:r>
      <w:r>
        <w:rPr>
          <w:noProof/>
          <w:sz w:val="32"/>
          <w:szCs w:val="32"/>
          <w:lang w:eastAsia="fr-FR"/>
        </w:rPr>
        <w:t xml:space="preserve"> D’OCCITANIE</w:t>
      </w:r>
    </w:p>
    <w:p w:rsidR="004B26F5" w:rsidRDefault="004B26F5" w:rsidP="004B26F5">
      <w:pPr>
        <w:jc w:val="center"/>
        <w:rPr>
          <w:noProof/>
          <w:sz w:val="32"/>
          <w:szCs w:val="32"/>
          <w:lang w:eastAsia="fr-FR"/>
        </w:rPr>
      </w:pPr>
      <w:r w:rsidRPr="007F4BB3">
        <w:rPr>
          <w:noProof/>
          <w:sz w:val="32"/>
          <w:szCs w:val="32"/>
          <w:lang w:eastAsia="fr-FR"/>
        </w:rPr>
        <w:t xml:space="preserve">Dimanche </w:t>
      </w:r>
      <w:r>
        <w:rPr>
          <w:noProof/>
          <w:sz w:val="32"/>
          <w:szCs w:val="32"/>
          <w:lang w:eastAsia="fr-FR"/>
        </w:rPr>
        <w:t>5 mars 2017</w:t>
      </w:r>
      <w:r w:rsidRPr="007F4BB3">
        <w:rPr>
          <w:noProof/>
          <w:sz w:val="32"/>
          <w:szCs w:val="32"/>
          <w:lang w:eastAsia="fr-FR"/>
        </w:rPr>
        <w:t xml:space="preserve"> à </w:t>
      </w:r>
      <w:r>
        <w:rPr>
          <w:noProof/>
          <w:sz w:val="32"/>
          <w:szCs w:val="32"/>
          <w:lang w:eastAsia="fr-FR"/>
        </w:rPr>
        <w:t>BALMA</w:t>
      </w:r>
    </w:p>
    <w:p w:rsidR="004B26F5" w:rsidRPr="007F4BB3" w:rsidRDefault="004B26F5" w:rsidP="004B26F5">
      <w:pPr>
        <w:jc w:val="center"/>
        <w:rPr>
          <w:noProof/>
          <w:sz w:val="32"/>
          <w:szCs w:val="32"/>
          <w:lang w:eastAsia="fr-FR"/>
        </w:rPr>
      </w:pPr>
    </w:p>
    <w:p w:rsidR="004B26F5" w:rsidRDefault="004B26F5" w:rsidP="004B26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Pouvoir pour vote par procuration</w:t>
      </w:r>
    </w:p>
    <w:p w:rsidR="004B26F5" w:rsidRDefault="004B26F5" w:rsidP="004B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(dans la limite de 20 voix par délégué en plus de celles du club qu’il représente)</w:t>
      </w:r>
    </w:p>
    <w:p w:rsidR="004B26F5" w:rsidRDefault="004B26F5" w:rsidP="004B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26F5" w:rsidRDefault="004B26F5" w:rsidP="004B26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26F5" w:rsidRDefault="004B26F5" w:rsidP="004B26F5">
      <w:r>
        <w:t>Je soussigné (nom/prénom): ..............................................................</w:t>
      </w:r>
    </w:p>
    <w:p w:rsidR="00811C71" w:rsidRDefault="00811C71" w:rsidP="004B26F5"/>
    <w:p w:rsidR="004B26F5" w:rsidRDefault="004B26F5" w:rsidP="004B26F5">
      <w:r>
        <w:t>Président du club de : ........................................................................</w:t>
      </w:r>
    </w:p>
    <w:p w:rsidR="00811C71" w:rsidRDefault="00811C71" w:rsidP="004B26F5"/>
    <w:p w:rsidR="004B26F5" w:rsidRDefault="004B26F5" w:rsidP="004B26F5">
      <w:proofErr w:type="gramStart"/>
      <w:r>
        <w:t>donne</w:t>
      </w:r>
      <w:proofErr w:type="gramEnd"/>
      <w:r>
        <w:t xml:space="preserve"> pouvoir à (nom/prénom): .........................................................</w:t>
      </w:r>
    </w:p>
    <w:p w:rsidR="00811C71" w:rsidRDefault="00811C71" w:rsidP="004B26F5"/>
    <w:p w:rsidR="004B26F5" w:rsidRDefault="004B26F5" w:rsidP="004B26F5">
      <w:pPr>
        <w:rPr>
          <w:sz w:val="21"/>
          <w:szCs w:val="21"/>
        </w:rPr>
      </w:pPr>
      <w:r>
        <w:rPr>
          <w:sz w:val="21"/>
          <w:szCs w:val="21"/>
        </w:rPr>
        <w:t>Cocher la case correspondante :</w:t>
      </w:r>
    </w:p>
    <w:p w:rsidR="004B26F5" w:rsidRDefault="004B26F5" w:rsidP="004B26F5">
      <w:r>
        <w:rPr>
          <w:rFonts w:ascii="MS-Gothic" w:eastAsia="MS-Gothic" w:hAnsi="Arial" w:cs="MS-Gothic" w:hint="eastAsia"/>
        </w:rPr>
        <w:t>☐</w:t>
      </w:r>
      <w:r>
        <w:t>membre licencié du même club ayant 16 ans révolus</w:t>
      </w:r>
    </w:p>
    <w:p w:rsidR="004B26F5" w:rsidRDefault="004B26F5" w:rsidP="004B26F5">
      <w:r>
        <w:rPr>
          <w:rFonts w:ascii="MS-Gothic" w:eastAsia="MS-Gothic" w:hAnsi="Arial" w:cs="MS-Gothic" w:hint="eastAsia"/>
        </w:rPr>
        <w:t>☐</w:t>
      </w:r>
      <w:r>
        <w:t>représentant le club de: ...........................................................</w:t>
      </w:r>
    </w:p>
    <w:p w:rsidR="004B26F5" w:rsidRDefault="004B26F5" w:rsidP="004B26F5">
      <w:proofErr w:type="gramStart"/>
      <w:r>
        <w:t>de</w:t>
      </w:r>
      <w:proofErr w:type="gramEnd"/>
      <w:r>
        <w:t xml:space="preserve"> me représenter à l’Assemblée Générale </w:t>
      </w:r>
      <w:r>
        <w:rPr>
          <w:rFonts w:ascii="Arial" w:hAnsi="Arial" w:cs="Arial"/>
        </w:rPr>
        <w:t xml:space="preserve">de la Ligue </w:t>
      </w:r>
      <w:r w:rsidR="00811C71">
        <w:rPr>
          <w:rFonts w:ascii="Arial" w:hAnsi="Arial" w:cs="Arial"/>
        </w:rPr>
        <w:t>d</w:t>
      </w:r>
      <w:bookmarkStart w:id="0" w:name="_GoBack"/>
      <w:bookmarkEnd w:id="0"/>
      <w:r w:rsidR="00811C71">
        <w:rPr>
          <w:rFonts w:ascii="Arial" w:hAnsi="Arial" w:cs="Arial"/>
        </w:rPr>
        <w:t>’Echecs d’Occitanie</w:t>
      </w:r>
      <w:r>
        <w:rPr>
          <w:rFonts w:ascii="Arial" w:hAnsi="Arial" w:cs="Arial"/>
        </w:rPr>
        <w:t xml:space="preserve"> du 5 mars 2017 </w:t>
      </w:r>
      <w:r>
        <w:t>et de se prononcer, en mon nom, pour toute décision qu’il sera convenu de prendre au cours de cette réunion.</w:t>
      </w:r>
    </w:p>
    <w:p w:rsidR="004B26F5" w:rsidRDefault="004B26F5" w:rsidP="004B26F5"/>
    <w:p w:rsidR="004B26F5" w:rsidRDefault="004B26F5" w:rsidP="004B26F5">
      <w:r>
        <w:t>Date : ..................................................</w:t>
      </w:r>
    </w:p>
    <w:p w:rsidR="004B26F5" w:rsidRDefault="004B26F5" w:rsidP="004B26F5"/>
    <w:p w:rsidR="00AE6CB0" w:rsidRDefault="004B26F5" w:rsidP="004B26F5">
      <w:r>
        <w:t>Signature (précédée de la mention manuscrite " Bon pour pouvoir ")</w:t>
      </w:r>
    </w:p>
    <w:sectPr w:rsidR="00AE6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F5"/>
    <w:rsid w:val="004B26F5"/>
    <w:rsid w:val="00633EF7"/>
    <w:rsid w:val="00811C71"/>
    <w:rsid w:val="00A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88D35-BDA9-4642-8C0C-B7FC5A36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re\Documents\Echecs\occitanie\secr&#233;tariat\lettre%20en-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en-tête</Template>
  <TotalTime>7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leblic</dc:creator>
  <cp:keywords/>
  <dc:description/>
  <cp:lastModifiedBy>pierre leblic</cp:lastModifiedBy>
  <cp:revision>2</cp:revision>
  <dcterms:created xsi:type="dcterms:W3CDTF">2017-02-19T10:20:00Z</dcterms:created>
  <dcterms:modified xsi:type="dcterms:W3CDTF">2017-02-19T17:54:00Z</dcterms:modified>
</cp:coreProperties>
</file>